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Réalisation d’un compte rendu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Sur la tablette lancer l’application </w:t>
      </w:r>
      <w:r>
        <w:rPr>
          <w:b/>
          <w:sz w:val="28"/>
          <w:szCs w:val="28"/>
        </w:rPr>
        <w:t>ComicStrip It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6621145</wp:posOffset>
                </wp:positionH>
                <wp:positionV relativeFrom="paragraph">
                  <wp:posOffset>142875</wp:posOffset>
                </wp:positionV>
                <wp:extent cx="1688465" cy="775970"/>
                <wp:effectExtent l="381000" t="19050" r="45720" b="1148715"/>
                <wp:wrapNone/>
                <wp:docPr id="1" name="Bulle rond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680" cy="775440"/>
                        </a:xfrm>
                        <a:prstGeom prst="wedgeEllipseCallout">
                          <a:avLst>
                            <a:gd name="adj1" fmla="val -70084"/>
                            <a:gd name="adj2" fmla="val 18825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Insérer un texte 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ulle ronde 8" fillcolor="white" stroked="t" style="position:absolute;margin-left:521.35pt;margin-top:11.25pt;width:132.85pt;height:61pt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Insérer un texte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-257175</wp:posOffset>
                </wp:positionH>
                <wp:positionV relativeFrom="paragraph">
                  <wp:posOffset>172085</wp:posOffset>
                </wp:positionV>
                <wp:extent cx="1954530" cy="588645"/>
                <wp:effectExtent l="0" t="0" r="389890" b="22225"/>
                <wp:wrapNone/>
                <wp:docPr id="3" name="Rectangl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720" cy="587880"/>
                        </a:xfrm>
                        <a:prstGeom prst="wedgeRectCallout">
                          <a:avLst>
                            <a:gd name="adj1" fmla="val 67103"/>
                            <a:gd name="adj2" fmla="val 9695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Se déplacer sur les différentes vignettes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61" coordsize="21600,21600" o:spt="61" adj="13500,-4500" path="m,l@11,l@20@28l@12,l21600,l21600@15l@22@30l21600@16l21600,21600l@12,21600l@24@32l@11,21600l,21600l0@16l@18@26l0@15xe">
                <v:stroke joinstyle="miter"/>
                <v:formulas>
                  <v:f eqn="val #1"/>
                  <v:f eqn="val #0"/>
                  <v:f eqn="sum 10800 @0 0"/>
                  <v:f eqn="sum 10800 @1 0"/>
                  <v:f eqn="sum @2 0 10800"/>
                  <v:f eqn="sum @3 0 10800"/>
                  <v:f eqn="abs @1"/>
                  <v:f eqn="abs @0"/>
                  <v:f eqn="sum @6 0 @7"/>
                  <v:f eqn="if @0 7 2"/>
                  <v:f eqn="if @0 10 5"/>
                  <v:f eqn="prod 5400 @9 3"/>
                  <v:f eqn="prod 5400 @10 3"/>
                  <v:f eqn="if @1 7 2"/>
                  <v:f eqn="if @1 10 5"/>
                  <v:f eqn="prod 5400 @13 3"/>
                  <v:f eqn="prod 5400 @14 3"/>
                  <v:f eqn="if @0 0 @2"/>
                  <v:f eqn="if @8 0 @17"/>
                  <v:f eqn="if @1 @11 @2"/>
                  <v:f eqn="if @8 @19 @11"/>
                  <v:f eqn="if @0 @2 width"/>
                  <v:f eqn="if @8 width @21"/>
                  <v:f eqn="if @1 @2 @11"/>
                  <v:f eqn="if @8 @23 @11"/>
                  <v:f eqn="if @0 @15 @3"/>
                  <v:f eqn="if @8 @15 @25"/>
                  <v:f eqn="if @1 0 @3"/>
                  <v:f eqn="if @8 @27 0"/>
                  <v:f eqn="if @0 @3 @15"/>
                  <v:f eqn="if @8 @15 @29"/>
                  <v:f eqn="if @1 @3 height"/>
                  <v:f eqn="if @8 @31 height"/>
                </v:formulas>
                <v:path gradientshapeok="t" o:connecttype="rect" textboxrect="0,0,21600,21600"/>
                <v:handles>
                  <v:h position="@2,@3"/>
                </v:handles>
              </v:shapetype>
              <v:shape id="shape_0" ID="Rectangle 26" fillcolor="white" stroked="t" style="position:absolute;margin-left:-20.25pt;margin-top:13.55pt;width:153.8pt;height:46.25pt" type="shapetype_61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Se déplacer sur les différentes vignettes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drawing>
          <wp:anchor behindDoc="0" distT="0" distB="0" distL="114300" distR="114300" simplePos="0" locked="0" layoutInCell="1" allowOverlap="1" relativeHeight="7">
            <wp:simplePos x="0" y="0"/>
            <wp:positionH relativeFrom="column">
              <wp:posOffset>1986915</wp:posOffset>
            </wp:positionH>
            <wp:positionV relativeFrom="paragraph">
              <wp:posOffset>89535</wp:posOffset>
            </wp:positionV>
            <wp:extent cx="4388485" cy="2464435"/>
            <wp:effectExtent l="0" t="0" r="0" b="0"/>
            <wp:wrapNone/>
            <wp:docPr id="5" name="Image 3" descr="JPEG - 20.8 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3" descr="JPEG - 20.8 k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85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9" wp14:anchorId="3734AECB">
                <wp:simplePos x="0" y="0"/>
                <wp:positionH relativeFrom="column">
                  <wp:posOffset>-257175</wp:posOffset>
                </wp:positionH>
                <wp:positionV relativeFrom="paragraph">
                  <wp:posOffset>180340</wp:posOffset>
                </wp:positionV>
                <wp:extent cx="1953895" cy="456565"/>
                <wp:effectExtent l="0" t="0" r="1990090" b="210820"/>
                <wp:wrapNone/>
                <wp:docPr id="6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360" cy="455760"/>
                        </a:xfrm>
                        <a:prstGeom prst="wedgeRectCallout">
                          <a:avLst>
                            <a:gd name="adj1" fmla="val 147224"/>
                            <a:gd name="adj2" fmla="val 86211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Insérer une photo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Rectangle 5" fillcolor="white" stroked="t" style="position:absolute;margin-left:-20.25pt;margin-top:14.2pt;width:153.75pt;height:35.85pt" wp14:anchorId="3734AECB" type="shapetype_61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Insérer une photo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3665" simplePos="0" locked="0" layoutInCell="1" allowOverlap="1" relativeHeight="12" wp14:anchorId="66564EFA">
                <wp:simplePos x="0" y="0"/>
                <wp:positionH relativeFrom="column">
                  <wp:posOffset>4215765</wp:posOffset>
                </wp:positionH>
                <wp:positionV relativeFrom="paragraph">
                  <wp:posOffset>143510</wp:posOffset>
                </wp:positionV>
                <wp:extent cx="2037715" cy="593725"/>
                <wp:effectExtent l="0" t="0" r="20320" b="1121410"/>
                <wp:wrapNone/>
                <wp:docPr id="8" name="Rectangl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240" cy="592920"/>
                        </a:xfrm>
                        <a:prstGeom prst="wedgeRectCallout">
                          <a:avLst>
                            <a:gd name="adj1" fmla="val 35859"/>
                            <a:gd name="adj2" fmla="val 228786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Modifier la forme de la vignette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Rectangle 22" fillcolor="white" stroked="t" style="position:absolute;margin-left:331.95pt;margin-top:11.3pt;width:160.35pt;height:46.65pt" wp14:anchorId="66564EFA" type="shapetype_61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Modifier la forme de la vignette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3665" simplePos="0" locked="0" layoutInCell="1" allowOverlap="1" relativeHeight="2" wp14:anchorId="27C950EB">
                <wp:simplePos x="0" y="0"/>
                <wp:positionH relativeFrom="column">
                  <wp:posOffset>1499235</wp:posOffset>
                </wp:positionH>
                <wp:positionV relativeFrom="paragraph">
                  <wp:posOffset>158750</wp:posOffset>
                </wp:positionV>
                <wp:extent cx="111760" cy="1270"/>
                <wp:effectExtent l="57150" t="38100" r="41910" b="95250"/>
                <wp:wrapNone/>
                <wp:docPr id="10" name="Connecteur droit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8.05pt,12.5pt" to="126.75pt,12.5pt" ID="Connecteur droit 30" stroked="t" style="position:absolute" wp14:anchorId="27C950EB">
                <v:stroke color="#70ad47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28809879">
                <wp:simplePos x="0" y="0"/>
                <wp:positionH relativeFrom="column">
                  <wp:posOffset>1398905</wp:posOffset>
                </wp:positionH>
                <wp:positionV relativeFrom="paragraph">
                  <wp:posOffset>57785</wp:posOffset>
                </wp:positionV>
                <wp:extent cx="301625" cy="290830"/>
                <wp:effectExtent l="19050" t="19050" r="632460" b="1424305"/>
                <wp:wrapNone/>
                <wp:docPr id="11" name="Bulle rond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60" cy="290160"/>
                        </a:xfrm>
                        <a:prstGeom prst="wedgeEllipseCallout">
                          <a:avLst>
                            <a:gd name="adj1" fmla="val 234009"/>
                            <a:gd name="adj2" fmla="val 52579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ulle ronde 35" stroked="t" style="position:absolute;margin-left:110.15pt;margin-top:4.55pt;width:23.65pt;height:22.8pt" wp14:anchorId="28809879">
                <w10:wrap type="none"/>
                <v:fill o:detectmouseclick="t" on="false"/>
                <v:stroke color="black" weight="1260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3665" simplePos="0" locked="0" layoutInCell="1" allowOverlap="1" relativeHeight="11" wp14:anchorId="706EAB64">
                <wp:simplePos x="0" y="0"/>
                <wp:positionH relativeFrom="column">
                  <wp:posOffset>6653530</wp:posOffset>
                </wp:positionH>
                <wp:positionV relativeFrom="paragraph">
                  <wp:posOffset>189865</wp:posOffset>
                </wp:positionV>
                <wp:extent cx="2147570" cy="788035"/>
                <wp:effectExtent l="476250" t="19050" r="44450" b="69850"/>
                <wp:wrapNone/>
                <wp:docPr id="13" name="Bulle rond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040" cy="787320"/>
                        </a:xfrm>
                        <a:prstGeom prst="wedgeEllipseCallout">
                          <a:avLst>
                            <a:gd name="adj1" fmla="val -70098"/>
                            <a:gd name="adj2" fmla="val 54086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Insérer un texte dans une bulle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ulle ronde 21" fillcolor="white" stroked="t" style="position:absolute;margin-left:523.9pt;margin-top:14.95pt;width:169pt;height:61.95pt" wp14:anchorId="706EAB64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Insérer un texte dans une bulle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3665" simplePos="0" locked="0" layoutInCell="1" allowOverlap="1" relativeHeight="3" wp14:anchorId="1BD04922">
                <wp:simplePos x="0" y="0"/>
                <wp:positionH relativeFrom="column">
                  <wp:posOffset>1497965</wp:posOffset>
                </wp:positionH>
                <wp:positionV relativeFrom="paragraph">
                  <wp:posOffset>6350</wp:posOffset>
                </wp:positionV>
                <wp:extent cx="111125" cy="1270"/>
                <wp:effectExtent l="57150" t="38100" r="41910" b="95250"/>
                <wp:wrapNone/>
                <wp:docPr id="15" name="Connecteur droit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7.95pt,0.5pt" to="126.6pt,0.5pt" ID="Connecteur droit 32" stroked="t" style="position:absolute" wp14:anchorId="1BD04922">
                <v:stroke color="#f79646" weight="38160" joinstyle="round" endcap="flat"/>
                <v:fill o:detectmouseclick="t" on="false"/>
                <v:shadow on="t" obscured="f" color="black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3665" simplePos="0" locked="0" layoutInCell="1" allowOverlap="1" relativeHeight="4" wp14:anchorId="2FECF82D">
                <wp:simplePos x="0" y="0"/>
                <wp:positionH relativeFrom="column">
                  <wp:posOffset>1497965</wp:posOffset>
                </wp:positionH>
                <wp:positionV relativeFrom="paragraph">
                  <wp:posOffset>53975</wp:posOffset>
                </wp:positionV>
                <wp:extent cx="111125" cy="1270"/>
                <wp:effectExtent l="57150" t="38100" r="41910" b="95250"/>
                <wp:wrapNone/>
                <wp:docPr id="16" name="Connecteur droit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7.95pt,4.25pt" to="126.6pt,4.25pt" ID="Connecteur droit 33" stroked="t" style="position:absolute" wp14:anchorId="2FECF82D">
                <v:stroke color="#f79646" weight="38160" joinstyle="round" endcap="flat"/>
                <v:fill o:detectmouseclick="t" on="false"/>
                <v:shadow on="t" obscured="f" color="black"/>
              </v:line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3665" simplePos="0" locked="0" layoutInCell="1" allowOverlap="1" relativeHeight="18" wp14:anchorId="394CCC2C">
                <wp:simplePos x="0" y="0"/>
                <wp:positionH relativeFrom="column">
                  <wp:posOffset>6653530</wp:posOffset>
                </wp:positionH>
                <wp:positionV relativeFrom="paragraph">
                  <wp:posOffset>31750</wp:posOffset>
                </wp:positionV>
                <wp:extent cx="2037715" cy="487680"/>
                <wp:effectExtent l="381000" t="95250" r="20320" b="27305"/>
                <wp:wrapNone/>
                <wp:docPr id="17" name="Rectangle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240" cy="487080"/>
                        </a:xfrm>
                        <a:prstGeom prst="wedgeRectCallout">
                          <a:avLst>
                            <a:gd name="adj1" fmla="val -67947"/>
                            <a:gd name="adj2" fmla="val -67303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Ajouter une vignette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Rectangle 42" fillcolor="white" stroked="t" style="position:absolute;margin-left:523.9pt;margin-top:2.5pt;width:160.35pt;height:38.3pt" wp14:anchorId="394CCC2C" type="shapetype_61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Ajouter une vignette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jc w:val="center"/>
        <w:rPr>
          <w:sz w:val="24"/>
          <w:szCs w:val="24"/>
        </w:rPr>
      </w:pPr>
      <w:r>
        <w:rPr/>
        <w:drawing>
          <wp:inline distT="0" distB="0" distL="0" distR="1905">
            <wp:extent cx="4398645" cy="459740"/>
            <wp:effectExtent l="0" t="0" r="0" b="0"/>
            <wp:docPr id="25" name="Image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4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19" wp14:anchorId="745D4A85">
                <wp:simplePos x="0" y="0"/>
                <wp:positionH relativeFrom="column">
                  <wp:posOffset>2980055</wp:posOffset>
                </wp:positionH>
                <wp:positionV relativeFrom="paragraph">
                  <wp:posOffset>252730</wp:posOffset>
                </wp:positionV>
                <wp:extent cx="346710" cy="815975"/>
                <wp:effectExtent l="38100" t="0" r="35560" b="60960"/>
                <wp:wrapNone/>
                <wp:docPr id="19" name="Connecteur droit avec flèch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5960" cy="815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chemeClr val="tx1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Connecteur droit avec flèche 2" stroked="t" style="position:absolute;margin-left:234.65pt;margin-top:19.9pt;width:27.2pt;height:64.15pt;flip:x" wp14:anchorId="745D4A85" type="shapetype_32">
                <w10:wrap type="none"/>
                <v:fill o:detectmouseclick="t" on="false"/>
                <v:stroke color="black" weight="1260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 wp14:anchorId="4BD21BC0">
                <wp:simplePos x="0" y="0"/>
                <wp:positionH relativeFrom="column">
                  <wp:posOffset>1954530</wp:posOffset>
                </wp:positionH>
                <wp:positionV relativeFrom="paragraph">
                  <wp:posOffset>277495</wp:posOffset>
                </wp:positionV>
                <wp:extent cx="642620" cy="791210"/>
                <wp:effectExtent l="38100" t="0" r="24765" b="47625"/>
                <wp:wrapNone/>
                <wp:docPr id="20" name="Connecteur droit avec flèch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1880" cy="790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cteur droit avec flèche 4" stroked="t" style="position:absolute;margin-left:153.9pt;margin-top:21.85pt;width:50.5pt;height:62.2pt;flip:x" wp14:anchorId="4BD21BC0" type="shapetype_32">
                <w10:wrap type="none"/>
                <v:fill o:detectmouseclick="t" on="false"/>
                <v:stroke color="black" weight="1260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 wp14:anchorId="05CDE19E">
                <wp:simplePos x="0" y="0"/>
                <wp:positionH relativeFrom="column">
                  <wp:posOffset>3682365</wp:posOffset>
                </wp:positionH>
                <wp:positionV relativeFrom="paragraph">
                  <wp:posOffset>259080</wp:posOffset>
                </wp:positionV>
                <wp:extent cx="346710" cy="815975"/>
                <wp:effectExtent l="38100" t="0" r="35560" b="60960"/>
                <wp:wrapNone/>
                <wp:docPr id="21" name="Connecteur droit avec flèch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5960" cy="815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cteur droit avec flèche 6" stroked="t" style="position:absolute;margin-left:289.95pt;margin-top:20.4pt;width:27.2pt;height:64.15pt;flip:x" wp14:anchorId="05CDE19E" type="shapetype_32">
                <w10:wrap type="none"/>
                <v:fill o:detectmouseclick="t" on="false"/>
                <v:stroke color="black" weight="1260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 wp14:anchorId="3A0C02A7">
                <wp:simplePos x="0" y="0"/>
                <wp:positionH relativeFrom="column">
                  <wp:posOffset>4783455</wp:posOffset>
                </wp:positionH>
                <wp:positionV relativeFrom="paragraph">
                  <wp:posOffset>327025</wp:posOffset>
                </wp:positionV>
                <wp:extent cx="74930" cy="741680"/>
                <wp:effectExtent l="0" t="0" r="59055" b="59055"/>
                <wp:wrapNone/>
                <wp:docPr id="22" name="Connecteur droit avec flèch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0" cy="740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cteur droit avec flèche 7" stroked="t" style="position:absolute;margin-left:376.65pt;margin-top:25.75pt;width:5.8pt;height:58.3pt" wp14:anchorId="3A0C02A7" type="shapetype_32">
                <w10:wrap type="none"/>
                <v:fill o:detectmouseclick="t" on="false"/>
                <v:stroke color="black" weight="1260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3" wp14:anchorId="6A1C2AF2">
                <wp:simplePos x="0" y="0"/>
                <wp:positionH relativeFrom="column">
                  <wp:posOffset>5538470</wp:posOffset>
                </wp:positionH>
                <wp:positionV relativeFrom="paragraph">
                  <wp:posOffset>438150</wp:posOffset>
                </wp:positionV>
                <wp:extent cx="359410" cy="630555"/>
                <wp:effectExtent l="0" t="0" r="80010" b="56515"/>
                <wp:wrapNone/>
                <wp:docPr id="23" name="Connecteur droit avec flèch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20" cy="63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cteur droit avec flèche 9" stroked="t" style="position:absolute;margin-left:436.1pt;margin-top:34.5pt;width:28.2pt;height:49.55pt" wp14:anchorId="6A1C2AF2" type="shapetype_32">
                <w10:wrap type="none"/>
                <v:fill o:detectmouseclick="t" on="false"/>
                <v:stroke color="black" weight="1260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4" wp14:anchorId="5F06EABA">
                <wp:simplePos x="0" y="0"/>
                <wp:positionH relativeFrom="column">
                  <wp:posOffset>6328410</wp:posOffset>
                </wp:positionH>
                <wp:positionV relativeFrom="paragraph">
                  <wp:posOffset>438150</wp:posOffset>
                </wp:positionV>
                <wp:extent cx="705485" cy="643255"/>
                <wp:effectExtent l="0" t="0" r="57150" b="62865"/>
                <wp:wrapNone/>
                <wp:docPr id="24" name="Connecteur droit avec flèch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80" cy="64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cteur droit avec flèche 10" stroked="t" style="position:absolute;margin-left:498.3pt;margin-top:34.5pt;width:55.45pt;height:50.55pt" wp14:anchorId="5F06EABA" type="shapetype_32">
                <w10:wrap type="none"/>
                <v:fill o:detectmouseclick="t" on="false"/>
                <v:stroke color="black" weight="12600" endarrow="block" endarrowwidth="medium" endarrowlength="medium" joinstyle="miter" endcap="flat"/>
              </v:shape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5FD5FE23">
                <wp:simplePos x="0" y="0"/>
                <wp:positionH relativeFrom="column">
                  <wp:posOffset>6600825</wp:posOffset>
                </wp:positionH>
                <wp:positionV relativeFrom="paragraph">
                  <wp:posOffset>179705</wp:posOffset>
                </wp:positionV>
                <wp:extent cx="1125220" cy="421005"/>
                <wp:effectExtent l="0" t="0" r="19050" b="18415"/>
                <wp:wrapNone/>
                <wp:docPr id="26" name="Zone de texte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640" cy="42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 xml:space="preserve">Visualiser la </w:t>
                            </w:r>
                            <w:r>
                              <w:rPr>
                                <w:color w:val="auto"/>
                                <w:sz w:val="20"/>
                              </w:rPr>
                              <w:t>planche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40" fillcolor="white" stroked="t" style="position:absolute;margin-left:519.75pt;margin-top:14.15pt;width:88.5pt;height:33.05pt" wp14:anchorId="5FD5FE23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18"/>
                        </w:rPr>
                        <w:t xml:space="preserve">Visualiser la </w:t>
                      </w:r>
                      <w:r>
                        <w:rPr>
                          <w:color w:val="auto"/>
                          <w:sz w:val="20"/>
                        </w:rPr>
                        <w:t>planche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2BA9B8D4">
                <wp:simplePos x="0" y="0"/>
                <wp:positionH relativeFrom="column">
                  <wp:posOffset>2312035</wp:posOffset>
                </wp:positionH>
                <wp:positionV relativeFrom="paragraph">
                  <wp:posOffset>161925</wp:posOffset>
                </wp:positionV>
                <wp:extent cx="1029970" cy="475615"/>
                <wp:effectExtent l="0" t="0" r="18415" b="20320"/>
                <wp:wrapNone/>
                <wp:docPr id="28" name="Zone de texte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240" cy="47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Charger une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planche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6" fillcolor="white" stroked="t" style="position:absolute;margin-left:182.05pt;margin-top:12.75pt;width:81pt;height:37.35pt" wp14:anchorId="2BA9B8D4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Charger une </w:t>
                      </w:r>
                      <w:r>
                        <w:rPr>
                          <w:color w:val="000000"/>
                          <w:sz w:val="20"/>
                        </w:rPr>
                        <w:t>planche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3665" simplePos="0" locked="0" layoutInCell="1" allowOverlap="1" relativeHeight="14" wp14:anchorId="755573B9">
                <wp:simplePos x="0" y="0"/>
                <wp:positionH relativeFrom="column">
                  <wp:posOffset>3385185</wp:posOffset>
                </wp:positionH>
                <wp:positionV relativeFrom="paragraph">
                  <wp:posOffset>161925</wp:posOffset>
                </wp:positionV>
                <wp:extent cx="1085850" cy="475615"/>
                <wp:effectExtent l="0" t="0" r="20320" b="20320"/>
                <wp:wrapNone/>
                <wp:docPr id="30" name="Zone de texte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040" cy="47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 xml:space="preserve">Sauvegarder une </w:t>
                            </w:r>
                            <w:r>
                              <w:rPr>
                                <w:color w:val="auto"/>
                                <w:sz w:val="20"/>
                              </w:rPr>
                              <w:t>planche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7" fillcolor="white" stroked="t" style="position:absolute;margin-left:266.55pt;margin-top:12.75pt;width:85.4pt;height:37.35pt" wp14:anchorId="755573B9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18"/>
                        </w:rPr>
                        <w:t xml:space="preserve">Sauvegarder une </w:t>
                      </w:r>
                      <w:r>
                        <w:rPr>
                          <w:color w:val="auto"/>
                          <w:sz w:val="20"/>
                        </w:rPr>
                        <w:t>planche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1A9E78FA">
                <wp:simplePos x="0" y="0"/>
                <wp:positionH relativeFrom="column">
                  <wp:posOffset>913765</wp:posOffset>
                </wp:positionH>
                <wp:positionV relativeFrom="paragraph">
                  <wp:posOffset>161925</wp:posOffset>
                </wp:positionV>
                <wp:extent cx="1342390" cy="475615"/>
                <wp:effectExtent l="0" t="0" r="11430" b="20955"/>
                <wp:wrapNone/>
                <wp:docPr id="32" name="Zone de texte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20" cy="47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 xml:space="preserve">Créer une </w:t>
                            </w:r>
                            <w:r>
                              <w:rPr>
                                <w:color w:val="auto"/>
                                <w:sz w:val="18"/>
                                <w:szCs w:val="20"/>
                              </w:rPr>
                              <w:t>nouvelle planche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41" fillcolor="white" stroked="t" style="position:absolute;margin-left:71.95pt;margin-top:12.75pt;width:105.6pt;height:37.35pt" wp14:anchorId="1A9E78FA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18"/>
                        </w:rPr>
                        <w:t xml:space="preserve">Créer une </w:t>
                      </w:r>
                      <w:r>
                        <w:rPr>
                          <w:color w:val="auto"/>
                          <w:sz w:val="18"/>
                          <w:szCs w:val="20"/>
                        </w:rPr>
                        <w:t>nouvelle planche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0AAE45EA">
                <wp:simplePos x="0" y="0"/>
                <wp:positionH relativeFrom="column">
                  <wp:posOffset>5417820</wp:posOffset>
                </wp:positionH>
                <wp:positionV relativeFrom="paragraph">
                  <wp:posOffset>161925</wp:posOffset>
                </wp:positionV>
                <wp:extent cx="1106805" cy="475615"/>
                <wp:effectExtent l="0" t="0" r="18415" b="20955"/>
                <wp:wrapNone/>
                <wp:docPr id="34" name="Zone de texte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280" cy="47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Choisir la mise en page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9" fillcolor="white" stroked="t" style="position:absolute;margin-left:426.6pt;margin-top:12.75pt;width:87.05pt;height:37.35pt" wp14:anchorId="0AAE45EA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18"/>
                        </w:rPr>
                        <w:t>Choisir la mise en page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039ED909">
                <wp:simplePos x="0" y="0"/>
                <wp:positionH relativeFrom="column">
                  <wp:posOffset>4523105</wp:posOffset>
                </wp:positionH>
                <wp:positionV relativeFrom="paragraph">
                  <wp:posOffset>161925</wp:posOffset>
                </wp:positionV>
                <wp:extent cx="835025" cy="475615"/>
                <wp:effectExtent l="0" t="0" r="22860" b="20955"/>
                <wp:wrapNone/>
                <wp:docPr id="36" name="Zone de texte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480" cy="47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Mettre un titre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8" fillcolor="white" stroked="t" style="position:absolute;margin-left:356.15pt;margin-top:12.75pt;width:65.65pt;height:37.35pt" wp14:anchorId="039ED909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18"/>
                        </w:rPr>
                        <w:t>Mettre un titre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Une fois fini et enregistré, env</w:t>
      </w:r>
      <w:bookmarkStart w:id="0" w:name="_GoBack"/>
      <w:bookmarkEnd w:id="0"/>
      <w:r>
        <w:rPr>
          <w:sz w:val="24"/>
          <w:szCs w:val="24"/>
        </w:rPr>
        <w:t>oyer votre fichier par mail.</w:t>
      </w:r>
      <w:r>
        <w:rPr>
          <w:lang w:eastAsia="fr-FR"/>
        </w:rPr>
        <w:t xml:space="preserve"> </w:t>
      </w:r>
    </w:p>
    <w:sectPr>
      <w:type w:val="nextPage"/>
      <w:pgSz w:orient="landscape" w:w="16838" w:h="11906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11bd"/>
    <w:pPr>
      <w:widowControl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7380BB83.dotm</Template>
  <TotalTime>16</TotalTime>
  <Application>LibreOffice/5.0.6.3$Windows_x86 LibreOffice_project/490fc03b25318460cfc54456516ea2519c11d1aa</Application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2016-11-14T08:42:00Z</dcterms:created>
  <dc:creator>MARIE LISE DEPARDIEU</dc:creator>
  <dc:language>fr-FR</dc:language>
  <cp:lastModifiedBy>MARIE LISE DEPARDIEU</cp:lastModifiedBy>
  <cp:lastPrinted>2016-11-15T15:03:01Z</cp:lastPrinted>
  <dcterms:modified xsi:type="dcterms:W3CDTF">2016-11-14T08:58:00Z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